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F" w:rsidRDefault="00DE21DF" w:rsidP="00C86388">
      <w:pPr>
        <w:spacing w:line="240" w:lineRule="auto"/>
        <w:jc w:val="both"/>
        <w:rPr>
          <w:b/>
          <w:bCs/>
        </w:rPr>
      </w:pPr>
    </w:p>
    <w:p w:rsidR="00DE21DF" w:rsidRDefault="00DE21DF" w:rsidP="00C863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E21DF" w:rsidRPr="00617800" w:rsidRDefault="00DE21DF" w:rsidP="006178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21DF" w:rsidRDefault="00DE21DF" w:rsidP="003B6EE7">
      <w:pPr>
        <w:jc w:val="center"/>
        <w:rPr>
          <w:rFonts w:ascii="Times New Roman" w:hAnsi="Times New Roman" w:cs="Times New Roman"/>
          <w:b/>
          <w:bCs/>
        </w:rPr>
      </w:pPr>
      <w:r w:rsidRPr="00617800">
        <w:rPr>
          <w:rFonts w:ascii="Times New Roman" w:hAnsi="Times New Roman" w:cs="Times New Roman"/>
          <w:b/>
          <w:bCs/>
        </w:rPr>
        <w:t xml:space="preserve">JONAVOS „LIETAVOS“ PAGRINDINĖS MOKYKLOS 2019-2020 </w:t>
      </w:r>
      <w:r>
        <w:rPr>
          <w:rFonts w:ascii="Times New Roman" w:hAnsi="Times New Roman" w:cs="Times New Roman"/>
          <w:b/>
          <w:bCs/>
        </w:rPr>
        <w:t>M.M</w:t>
      </w:r>
      <w:r w:rsidRPr="0061780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5-10 KLASIŲ </w:t>
      </w:r>
      <w:r w:rsidRPr="0061780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 PUSMEČIO</w:t>
      </w:r>
      <w:r>
        <w:rPr>
          <w:rFonts w:ascii="Times New Roman" w:hAnsi="Times New Roman" w:cs="Times New Roman"/>
          <w:b/>
          <w:bCs/>
          <w:lang w:val="ru-RU"/>
        </w:rPr>
        <w:t xml:space="preserve"> NUOTOLINIŲ </w:t>
      </w:r>
      <w:r>
        <w:rPr>
          <w:rFonts w:ascii="Times New Roman" w:hAnsi="Times New Roman" w:cs="Times New Roman"/>
          <w:b/>
          <w:bCs/>
        </w:rPr>
        <w:t xml:space="preserve"> KONSULTACIJŲ MOKINIAMS </w:t>
      </w:r>
      <w:r w:rsidRPr="00617800">
        <w:rPr>
          <w:rFonts w:ascii="Times New Roman" w:hAnsi="Times New Roman" w:cs="Times New Roman"/>
          <w:b/>
          <w:bCs/>
        </w:rPr>
        <w:t>TVARKARAŠTIS</w:t>
      </w:r>
      <w:r>
        <w:rPr>
          <w:rFonts w:ascii="Times New Roman" w:hAnsi="Times New Roman" w:cs="Times New Roman"/>
          <w:b/>
          <w:bCs/>
        </w:rPr>
        <w:t xml:space="preserve"> NUO 2020 M. BIRŽELIO 1 DIENOS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A44">
              <w:rPr>
                <w:rFonts w:ascii="Times New Roman" w:hAnsi="Times New Roman" w:cs="Times New Roman"/>
                <w:b/>
                <w:bCs/>
              </w:rPr>
              <w:t xml:space="preserve">Mokytojai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A2A44">
              <w:rPr>
                <w:b/>
                <w:bCs/>
                <w:sz w:val="18"/>
                <w:szCs w:val="18"/>
              </w:rPr>
              <w:t>Pirmadienis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A2A44">
              <w:rPr>
                <w:b/>
                <w:bCs/>
                <w:sz w:val="18"/>
                <w:szCs w:val="18"/>
              </w:rPr>
              <w:t>Antradienis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A2A44">
              <w:rPr>
                <w:b/>
                <w:bCs/>
                <w:sz w:val="18"/>
                <w:szCs w:val="18"/>
              </w:rPr>
              <w:t>Trečiadienis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A2A44">
              <w:rPr>
                <w:b/>
                <w:bCs/>
                <w:sz w:val="18"/>
                <w:szCs w:val="18"/>
              </w:rPr>
              <w:t>Ketvirtadienis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A2A44">
              <w:rPr>
                <w:b/>
                <w:bCs/>
                <w:sz w:val="18"/>
                <w:szCs w:val="18"/>
              </w:rPr>
              <w:t>Penktadienis</w:t>
            </w: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Alma Rimavičienė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pamoka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Loreta Lenčiauskienė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Lilija Kulitienė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Olga Kasikauskienė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Milda Juškienė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2A44">
              <w:rPr>
                <w:rFonts w:ascii="Times New Roman" w:hAnsi="Times New Roman" w:cs="Times New Roman"/>
              </w:rPr>
              <w:t xml:space="preserve">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ĘgitaGabužienė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8 pamoka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Rasa Kačinskienė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2A44">
              <w:rPr>
                <w:rFonts w:ascii="Times New Roman" w:hAnsi="Times New Roman" w:cs="Times New Roman"/>
              </w:rPr>
              <w:t xml:space="preserve">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Dalia Mockienė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Vita Montvilienė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Vaiva Ivinskaitė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Vygandas Marozas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Vita Jakštienė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Angelė Buitkienė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Gražina Pranckevičienė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A2A44">
              <w:rPr>
                <w:rFonts w:ascii="Times New Roman" w:hAnsi="Times New Roman" w:cs="Times New Roman"/>
              </w:rPr>
              <w:t xml:space="preserve"> 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Jolanta Dedelienė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A2A44">
              <w:rPr>
                <w:rFonts w:ascii="Times New Roman" w:hAnsi="Times New Roman" w:cs="Times New Roman"/>
              </w:rPr>
              <w:t xml:space="preserve">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Auksė Draugelienė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Jolita Klibavičienė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8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Ona Seiliūnaitė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2A44">
              <w:rPr>
                <w:rFonts w:ascii="Times New Roman" w:hAnsi="Times New Roman" w:cs="Times New Roman"/>
              </w:rPr>
              <w:t xml:space="preserve">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.</w:t>
            </w: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Birutė Krievinienė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A2A44">
              <w:rPr>
                <w:rFonts w:ascii="Times New Roman" w:hAnsi="Times New Roman" w:cs="Times New Roman"/>
              </w:rPr>
              <w:t xml:space="preserve">pamoka 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Arūnas Čekanavičius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pamoka</w:t>
            </w: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DF" w:rsidRPr="006A2A44"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>Dovilė Bareikaitė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A44">
              <w:rPr>
                <w:rFonts w:ascii="Times New Roman" w:hAnsi="Times New Roman" w:cs="Times New Roman"/>
              </w:rPr>
              <w:t xml:space="preserve">7 pamoka </w:t>
            </w:r>
          </w:p>
        </w:tc>
        <w:tc>
          <w:tcPr>
            <w:tcW w:w="2464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E21DF" w:rsidRPr="006A2A44" w:rsidRDefault="00DE21DF" w:rsidP="006A2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1DF" w:rsidRPr="009B7CC8" w:rsidRDefault="00DE21DF" w:rsidP="003B6EE7">
      <w:pPr>
        <w:jc w:val="center"/>
        <w:rPr>
          <w:rFonts w:ascii="Times New Roman" w:hAnsi="Times New Roman" w:cs="Times New Roman"/>
          <w:b/>
          <w:bCs/>
        </w:rPr>
      </w:pPr>
    </w:p>
    <w:sectPr w:rsidR="00DE21DF" w:rsidRPr="009B7CC8" w:rsidSect="00617800">
      <w:pgSz w:w="16838" w:h="11906" w:orient="landscape"/>
      <w:pgMar w:top="426" w:right="1134" w:bottom="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E7"/>
    <w:rsid w:val="000005B2"/>
    <w:rsid w:val="0006285E"/>
    <w:rsid w:val="000804A6"/>
    <w:rsid w:val="00080A16"/>
    <w:rsid w:val="000B5FC1"/>
    <w:rsid w:val="000C181F"/>
    <w:rsid w:val="000E6731"/>
    <w:rsid w:val="00104EC2"/>
    <w:rsid w:val="00137AD9"/>
    <w:rsid w:val="0014116A"/>
    <w:rsid w:val="00153457"/>
    <w:rsid w:val="001661DB"/>
    <w:rsid w:val="001976DD"/>
    <w:rsid w:val="001B46F7"/>
    <w:rsid w:val="001D3DB1"/>
    <w:rsid w:val="00205D47"/>
    <w:rsid w:val="0021315A"/>
    <w:rsid w:val="00213577"/>
    <w:rsid w:val="00242B73"/>
    <w:rsid w:val="00297028"/>
    <w:rsid w:val="002B0E9F"/>
    <w:rsid w:val="002C530F"/>
    <w:rsid w:val="00300FD5"/>
    <w:rsid w:val="00301DC0"/>
    <w:rsid w:val="00315F70"/>
    <w:rsid w:val="00325729"/>
    <w:rsid w:val="0036684F"/>
    <w:rsid w:val="00377600"/>
    <w:rsid w:val="003A5F33"/>
    <w:rsid w:val="003B6EE7"/>
    <w:rsid w:val="004161DE"/>
    <w:rsid w:val="00444062"/>
    <w:rsid w:val="004653D5"/>
    <w:rsid w:val="00523772"/>
    <w:rsid w:val="00564A32"/>
    <w:rsid w:val="005A15DB"/>
    <w:rsid w:val="005A39C8"/>
    <w:rsid w:val="005B4A06"/>
    <w:rsid w:val="005E65DB"/>
    <w:rsid w:val="0060140F"/>
    <w:rsid w:val="00614B6C"/>
    <w:rsid w:val="00617800"/>
    <w:rsid w:val="00623628"/>
    <w:rsid w:val="00630DA6"/>
    <w:rsid w:val="006519F1"/>
    <w:rsid w:val="006632BE"/>
    <w:rsid w:val="0066653A"/>
    <w:rsid w:val="006A2A44"/>
    <w:rsid w:val="006C281E"/>
    <w:rsid w:val="006E0EB8"/>
    <w:rsid w:val="006E2160"/>
    <w:rsid w:val="00705C3F"/>
    <w:rsid w:val="00712B78"/>
    <w:rsid w:val="00717CC2"/>
    <w:rsid w:val="00761124"/>
    <w:rsid w:val="00770760"/>
    <w:rsid w:val="00786DC6"/>
    <w:rsid w:val="008169C8"/>
    <w:rsid w:val="0086282F"/>
    <w:rsid w:val="00875729"/>
    <w:rsid w:val="00890233"/>
    <w:rsid w:val="008958E7"/>
    <w:rsid w:val="008B0D52"/>
    <w:rsid w:val="008C7970"/>
    <w:rsid w:val="008E28C7"/>
    <w:rsid w:val="008E5D51"/>
    <w:rsid w:val="0091070B"/>
    <w:rsid w:val="0092538B"/>
    <w:rsid w:val="0095308F"/>
    <w:rsid w:val="00964FB6"/>
    <w:rsid w:val="009751C5"/>
    <w:rsid w:val="00975F29"/>
    <w:rsid w:val="009914C8"/>
    <w:rsid w:val="009B093A"/>
    <w:rsid w:val="009B7CC8"/>
    <w:rsid w:val="009D3C2A"/>
    <w:rsid w:val="009F733E"/>
    <w:rsid w:val="00A12BE7"/>
    <w:rsid w:val="00A71B53"/>
    <w:rsid w:val="00A83C7A"/>
    <w:rsid w:val="00AC0A3F"/>
    <w:rsid w:val="00AD78E1"/>
    <w:rsid w:val="00B04A42"/>
    <w:rsid w:val="00B30749"/>
    <w:rsid w:val="00B76F7F"/>
    <w:rsid w:val="00BD1593"/>
    <w:rsid w:val="00BE7119"/>
    <w:rsid w:val="00C17AD6"/>
    <w:rsid w:val="00C40711"/>
    <w:rsid w:val="00C42CDF"/>
    <w:rsid w:val="00C7430B"/>
    <w:rsid w:val="00C8320D"/>
    <w:rsid w:val="00C83981"/>
    <w:rsid w:val="00C86388"/>
    <w:rsid w:val="00CA18B0"/>
    <w:rsid w:val="00CC0CD7"/>
    <w:rsid w:val="00CC1AD7"/>
    <w:rsid w:val="00CF5E3F"/>
    <w:rsid w:val="00D0760A"/>
    <w:rsid w:val="00D50AEF"/>
    <w:rsid w:val="00D55E34"/>
    <w:rsid w:val="00D64E20"/>
    <w:rsid w:val="00DD28AE"/>
    <w:rsid w:val="00DE21DF"/>
    <w:rsid w:val="00DF7D38"/>
    <w:rsid w:val="00E45AFB"/>
    <w:rsid w:val="00E6284B"/>
    <w:rsid w:val="00EC0C0B"/>
    <w:rsid w:val="00EC2FA9"/>
    <w:rsid w:val="00EF2060"/>
    <w:rsid w:val="00EF4923"/>
    <w:rsid w:val="00EF6002"/>
    <w:rsid w:val="00F01525"/>
    <w:rsid w:val="00F0562E"/>
    <w:rsid w:val="00F10779"/>
    <w:rsid w:val="00F12D46"/>
    <w:rsid w:val="00F33E7D"/>
    <w:rsid w:val="00F80112"/>
    <w:rsid w:val="00F81E53"/>
    <w:rsid w:val="00FA0B86"/>
    <w:rsid w:val="00FB619D"/>
    <w:rsid w:val="00F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605</Words>
  <Characters>345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</cp:lastModifiedBy>
  <cp:revision>3</cp:revision>
  <cp:lastPrinted>2019-10-04T09:52:00Z</cp:lastPrinted>
  <dcterms:created xsi:type="dcterms:W3CDTF">2020-05-31T15:03:00Z</dcterms:created>
  <dcterms:modified xsi:type="dcterms:W3CDTF">2020-05-31T15:13:00Z</dcterms:modified>
</cp:coreProperties>
</file>